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义务教育阶段的学生</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如何办理休学和复学手续？</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一、休学</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1.休学条件</w:t>
      </w:r>
    </w:p>
    <w:p>
      <w:pPr>
        <w:ind w:firstLine="640" w:firstLineChars="20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在校学生因病或其他特殊原因需要休学的，可申请办理。经学校审查同意，填写休学申请表并报上级教育主管部门核办后，可予休学。</w:t>
      </w:r>
    </w:p>
    <w:p>
      <w:pPr>
        <w:ind w:firstLine="643" w:firstLineChars="200"/>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2.需要提供材料</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学生家长持县团级以上医院的诊断证明、原始病历，向学校提交书面申请即可。</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3.办理流程图</w: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21" o:spid="_x0000_s1026" o:spt="202" type="#_x0000_t202" style="position:absolute;left:0pt;margin-left:46.95pt;margin-top:9.65pt;height:45.25pt;width:327.3pt;z-index:251747328;mso-width-relative:page;mso-height-relative:page;" coordsize="21600,21600" o:gfxdata="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TpEE2AAAAAkBAAAPAAAAAAAAAAEAIAAAACIAAABkcnMvZG93bnJldi54bWxQSwECFAAU&#10;AAAACACHTuJAEhG6SvEBAADqAwAADgAAAAAAAAABACAAAAAnAQAAZHJzL2Uyb0RvYy54bWxQSwUG&#10;AAAAAAYABgBZAQAAigU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由学生本人或监护人持县级或县级以上医疗机构出具的病情诊断向学校提出休学申请</w:t>
                  </w:r>
                </w:p>
              </w:txbxContent>
            </v:textbox>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22" o:spid="_x0000_s1039" o:spt="67" type="#_x0000_t67" style="position:absolute;left:0pt;margin-left:180pt;margin-top:28.85pt;height:19.85pt;width:34pt;z-index:251751424;mso-width-relative:page;mso-height-relative:page;" fillcolor="#BBD5F0" filled="t" stroked="t" coordsize="21600,21600" o:gfxdata="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C4FnbcAAAACQEAAA8AAAAAAAAAAQAgAAAAIgAAAGRycy9kb3ducmV2LnhtbFBLAQIU&#10;ABQAAAAIAIdO4kCtoOT+YQIAAMkEAAAOAAAAAAAAAAEAIAAAACsBAABkcnMvZTJvRG9jLnhtbFBL&#10;BQYAAAAABgAGAFkBAAD+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23" o:spid="_x0000_s1038" o:spt="202" type="#_x0000_t202" style="position:absolute;left:0pt;margin-left:47.75pt;margin-top:22.95pt;height:30.75pt;width:326.5pt;z-index:251748352;mso-width-relative:page;mso-height-relative:page;" coordsize="21600,21600" o:gfxdata="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L8KWTWAAAABwEAAA8AAAAAAAAAAQAgAAAAIgAAAGRycy9kb3ducmV2LnhtbFBLAQIUABQA&#10;AAAIAIdO4kDor5bE8gEAAOoDAAAOAAAAAAAAAAEAIAAAACUBAABkcnMvZTJvRG9jLnhtbFBLBQYA&#10;AAAABgAGAFkBAACJBQ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学生休学申请书（须经班主任、学校领导同意签字）</w:t>
                  </w:r>
                </w:p>
              </w:txbxContent>
            </v:textbox>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24" o:spid="_x0000_s1037" o:spt="67" type="#_x0000_t67" style="position:absolute;left:0pt;margin-left:180pt;margin-top:30.2pt;height:19.85pt;width:34pt;z-index:251752448;mso-width-relative:page;mso-height-relative:page;" fillcolor="#BBD5F0" filled="t" stroked="t" coordsize="21600,21600" o:gfxdata="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ME7CjbAAAACAEAAA8AAAAAAAAAAQAgAAAAIgAAAGRycy9kb3ducmV2LnhtbFBLAQIU&#10;ABQAAAAIAIdO4kAkmtX8YgIAAMkEAAAOAAAAAAAAAAEAIAAAACoBAABkcnMvZTJvRG9jLnhtbFBL&#10;BQYAAAAABgAGAFkBAAD+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25" o:spid="_x0000_s1036" o:spt="202" type="#_x0000_t202" style="position:absolute;left:0pt;margin-left:47.75pt;margin-top:22.65pt;height:28.8pt;width:326.5pt;z-index:251749376;mso-width-relative:page;mso-height-relative:page;" coordsize="21600,21600" o:gfxdata="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zvIktgAAAAJAQAADwAAAAAAAAABACAAAAAiAAAAZHJzL2Rvd25yZXYueG1sUEsB&#10;AhQAFAAAAAgAh07iQMFJgXH1AQAA6gMAAA4AAAAAAAAAAQAgAAAAJwEAAGRycy9lMm9Eb2MueG1s&#10;UEsFBgAAAAAGAAYAWQEAAI4FA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填写抚顺市中小学生休学申请表（须学校领导签字盖校章）</w:t>
                  </w:r>
                </w:p>
              </w:txbxContent>
            </v:textbox>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26" o:spid="_x0000_s1035" o:spt="67" type="#_x0000_t67" style="position:absolute;left:0pt;margin-left:180pt;margin-top:28.2pt;height:19.85pt;width:34pt;z-index:251753472;mso-width-relative:page;mso-height-relative:page;" fillcolor="#BBD5F0" filled="t" stroked="t" coordsize="21600,21600" o:gfxdata="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qOz7DdAAAACQEAAA8AAAAAAAAAAQAgAAAAIgAAAGRycy9kb3ducmV2LnhtbFBL&#10;AQIUABQAAAAIAIdO4kBe9rqnYwIAAMkEAAAOAAAAAAAAAAEAIAAAACwBAABkcnMvZTJvRG9jLnht&#10;bFBLBQYAAAAABgAGAFkBAAABBg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27" o:spid="_x0000_s1034" o:spt="202" type="#_x0000_t202" style="position:absolute;left:0pt;margin-left:47.75pt;margin-top:22.05pt;height:27.3pt;width:326.5pt;z-index:251750400;mso-width-relative:page;mso-height-relative:page;" coordsize="21600,21600" o:gfxdata="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pUb8jYAAAACAEAAA8AAAAAAAAAAQAgAAAAIgAAAGRycy9kb3ducmV2LnhtbFBLAQIU&#10;ABQAAAAIAIdO4kBFMPRK8wEAAOoDAAAOAAAAAAAAAAEAIAAAACcBAABkcnMvZTJvRG9jLnhtbFBL&#10;BQYAAAAABgAGAFkBAACMBQ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到主管县区教育局基教科进行核办</w:t>
                  </w:r>
                </w:p>
              </w:txbxContent>
            </v:textbox>
          </v:shape>
        </w:pict>
      </w:r>
    </w:p>
    <w:p>
      <w:pPr>
        <w:ind w:firstLine="640" w:firstLineChars="200"/>
        <w:rPr>
          <w:rFonts w:ascii="宋体" w:hAnsi="宋体" w:eastAsia="宋体" w:cs="宋体"/>
          <w:color w:val="auto"/>
          <w:sz w:val="32"/>
          <w:szCs w:val="32"/>
          <w:shd w:val="clear" w:color="auto" w:fill="FFFFFF"/>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4.注意事项</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学生休学期间，保留学籍。休学期限为一年，学生休学期满不能复学的，须在休学期满前二周，申请再次休学，休学最多不能超过二年。</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二、复学</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1.复学条件</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学生休学期满，须按期复学。复学时，首先向学校提交复学申请和原休学证明信及医院建议康复证明，经学校审查同意后，报上级教育主管部门核办，方可复学。</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2.办理</w:t>
      </w:r>
      <w:bookmarkStart w:id="0" w:name="_GoBack"/>
      <w:bookmarkEnd w:id="0"/>
      <w:r>
        <w:rPr>
          <w:rFonts w:hint="eastAsia" w:ascii="宋体" w:hAnsi="宋体" w:eastAsia="宋体" w:cs="宋体"/>
          <w:b/>
          <w:bCs/>
          <w:color w:val="auto"/>
          <w:sz w:val="32"/>
          <w:szCs w:val="32"/>
          <w:shd w:val="clear" w:color="auto" w:fill="FFFFFF"/>
        </w:rPr>
        <w:t>流程图</w: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文本框 28" o:spid="_x0000_s1033" o:spt="202" type="#_x0000_t202" style="position:absolute;left:0pt;margin-left:73.95pt;margin-top:24.3pt;height:66.4pt;width:274.9pt;z-index:251754496;mso-width-relative:page;mso-height-relative:page;" coordsize="21600,21600" o:gfxdata="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U6RBNgAAAAJAQAADwAAAAAAAAABACAAAAAiAAAAZHJzL2Rvd25yZXYueG1sUEsBAhQA&#10;FAAAAAgAh07iQE2POCbyAQAA6gMAAA4AAAAAAAAAAQAgAAAAJwEAAGRycy9lMm9Eb2MueG1sUEsF&#10;BgAAAAAGAAYAWQEAAIsFA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休学学生满一年后由学生本人或监护人持县级或县级以上医疗机构出具的康复证明向学校提出复学申请</w:t>
                  </w:r>
                </w:p>
              </w:txbxContent>
            </v:textbox>
          </v:shape>
        </w:pict>
      </w: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自选图形 29" o:spid="_x0000_s1032" o:spt="67" type="#_x0000_t67" style="position:absolute;left:0pt;margin-left:183pt;margin-top:6.05pt;height:33.15pt;width:46.25pt;z-index:251758592;mso-width-relative:page;mso-height-relative:page;" fillcolor="#BBD5F0" filled="t" stroked="t" coordsize="21600,21600" o:gfxdata="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LB44DcAAAACQEAAA8AAAAAAAAAAQAgAAAAIgAAAGRycy9kb3ducmV2LnhtbFBL&#10;AQIUABQAAAAIAIdO4kD57rRkZAIAAMkEAAAOAAAAAAAAAAEAIAAAACsBAABkcnMvZTJvRG9jLnht&#10;bFBLBQYAAAAABgAGAFkBAAABBg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文本框 30" o:spid="_x0000_s1031" o:spt="202" type="#_x0000_t202" style="position:absolute;left:0pt;margin-left:73.95pt;margin-top:15.75pt;height:37.6pt;width:280.7pt;z-index:251756544;mso-width-relative:page;mso-height-relative:page;" coordsize="21600,21600" o:gfxdata="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HdTCdYAAAAIAQAADwAAAAAAAAABACAAAAAiAAAAZHJzL2Rvd25yZXYueG1sUEsBAhQA&#10;FAAAAAgAh07iQFo1aIv0AQAA6gMAAA4AAAAAAAAAAQAgAAAAJQEAAGRycy9lMm9Eb2MueG1sUEsF&#10;BgAAAAAGAAYAWQEAAIsFA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学生</w:t>
                  </w:r>
                  <w:r>
                    <w:rPr>
                      <w:rFonts w:hint="eastAsia" w:cs="黑体" w:asciiTheme="majorEastAsia" w:hAnsiTheme="majorEastAsia" w:eastAsiaTheme="majorEastAsia"/>
                      <w:sz w:val="24"/>
                      <w:szCs w:val="24"/>
                      <w:lang w:eastAsia="zh-CN"/>
                    </w:rPr>
                    <w:t>复</w:t>
                  </w:r>
                  <w:r>
                    <w:rPr>
                      <w:rFonts w:hint="eastAsia" w:cs="黑体" w:asciiTheme="majorEastAsia" w:hAnsiTheme="majorEastAsia" w:eastAsiaTheme="majorEastAsia"/>
                      <w:sz w:val="24"/>
                      <w:szCs w:val="24"/>
                    </w:rPr>
                    <w:t>学申请书（须经班主任、学校领导同意签字）</w:t>
                  </w:r>
                </w:p>
              </w:txbxContent>
            </v:textbox>
          </v:shape>
        </w:pict>
      </w: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自选图形 31" o:spid="_x0000_s1030" o:spt="67" type="#_x0000_t67" style="position:absolute;left:0pt;margin-left:182.3pt;margin-top:2.15pt;height:28.95pt;width:44.15pt;z-index:251759616;mso-width-relative:page;mso-height-relative:page;" fillcolor="#BBD5F0" filled="t" stroked="t" coordsize="21600,21600" o:gfxdata="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5dClNoAAAAIAQAADwAAAAAAAAABACAAAAAiAAAAZHJzL2Rvd25yZXYueG1sUEsBAhQA&#10;FAAAAAgAh07iQLJ5IsJiAgAAyQQAAA4AAAAAAAAAAQAgAAAAKQEAAGRycy9lMm9Eb2MueG1sUEsF&#10;BgAAAAAGAAYAWQEAAP0FA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文本框 32" o:spid="_x0000_s1029" o:spt="202" type="#_x0000_t202" style="position:absolute;left:0pt;margin-left:77.9pt;margin-top:9.05pt;height:50.35pt;width:276.75pt;z-index:251755520;mso-width-relative:page;mso-height-relative:page;" coordsize="21600,21600" o:gfxdata="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YKMYdcAAAAKAQAADwAAAAAAAAABACAAAAAiAAAAZHJzL2Rvd25yZXYueG1sUEsBAhQA&#10;FAAAAAgAh07iQK9+3UXzAQAA6gMAAA4AAAAAAAAAAQAgAAAAJgEAAGRycy9lMm9Eb2MueG1sUEsF&#10;BgAAAAAGAAYAWQEAAIsFA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填写抚顺市中小学生复学申请表（须学校领导签字盖校章）</w:t>
                  </w:r>
                </w:p>
              </w:txbxContent>
            </v:textbox>
          </v:shape>
        </w:pict>
      </w: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自选图形 33" o:spid="_x0000_s1028" o:spt="67" type="#_x0000_t67" style="position:absolute;left:0pt;margin-left:183pt;margin-top:2.4pt;height:33.15pt;width:46.25pt;z-index:251760640;mso-width-relative:page;mso-height-relative:page;" fillcolor="#BBD5F0" filled="t" stroked="t" coordsize="21600,21600" o:gfxdata="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oIMndsAAAAKAQAADwAAAAAAAAABACAAAAAiAAAAZHJzL2Rvd25yZXYueG1sUEsB&#10;AhQAFAAAAAgAh07iQJIB6dJkAgAAyQQAAA4AAAAAAAAAAQAgAAAAKgEAAGRycy9lMm9Eb2MueG1s&#10;UEsFBgAAAAAGAAYAWQEAAAAGA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sz w:val="28"/>
          <w:szCs w:val="28"/>
        </w:rPr>
        <w:pict>
          <v:shape id="文本框 34" o:spid="_x0000_s1027" o:spt="202" type="#_x0000_t202" style="position:absolute;left:0pt;margin-left:77.9pt;margin-top:13.05pt;height:35.6pt;width:276.75pt;z-index:251757568;mso-width-relative:page;mso-height-relative:page;" coordsize="21600,21600" o:gfxdata="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P6e21wAAAAkBAAAPAAAAAAAAAAEAIAAAACIAAABkcnMvZG93bnJldi54bWxQSwEC&#10;FAAUAAAACACHTuJAOFqzEvUBAADqAwAADgAAAAAAAAABACAAAAAmAQAAZHJzL2Uyb0RvYy54bWxQ&#10;SwUGAAAAAAYABgBZAQAAjQU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到主管县区教育局基教科进行核办</w:t>
                  </w:r>
                </w:p>
              </w:txbxContent>
            </v:textbox>
          </v:shape>
        </w:pict>
      </w:r>
    </w:p>
    <w:p>
      <w:pPr>
        <w:ind w:firstLine="560" w:firstLineChars="200"/>
        <w:rPr>
          <w:rFonts w:ascii="宋体" w:hAnsi="宋体" w:eastAsia="宋体" w:cs="宋体"/>
          <w:color w:val="auto"/>
          <w:sz w:val="28"/>
          <w:szCs w:val="28"/>
          <w:shd w:val="clear" w:color="auto" w:fill="FFFFFF"/>
        </w:rPr>
      </w:pPr>
    </w:p>
    <w:sectPr>
      <w:footerReference r:id="rId3" w:type="default"/>
      <w:pgSz w:w="11906" w:h="16838"/>
      <w:pgMar w:top="1440" w:right="1800" w:bottom="1440" w:left="1800" w:header="851" w:footer="992" w:gutter="0"/>
      <w:pgNumType w:fmt="decimal" w:start="2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92F4AC1"/>
    <w:rsid w:val="001C3E9A"/>
    <w:rsid w:val="00401A20"/>
    <w:rsid w:val="00572AB8"/>
    <w:rsid w:val="009300E2"/>
    <w:rsid w:val="00A216D0"/>
    <w:rsid w:val="00AD7416"/>
    <w:rsid w:val="00AF7AB4"/>
    <w:rsid w:val="00CB0419"/>
    <w:rsid w:val="07D71466"/>
    <w:rsid w:val="092F4AC1"/>
    <w:rsid w:val="0F626CF3"/>
    <w:rsid w:val="37AC74A7"/>
    <w:rsid w:val="3AA715F5"/>
    <w:rsid w:val="5B5B679A"/>
    <w:rsid w:val="6AFF08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51</Words>
  <Characters>296</Characters>
  <Lines>2</Lines>
  <Paragraphs>1</Paragraphs>
  <TotalTime>0</TotalTime>
  <ScaleCrop>false</ScaleCrop>
  <LinksUpToDate>false</LinksUpToDate>
  <CharactersWithSpaces>346</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2018-09-20T05:27:00Z</dcterms:created>
  <dc:creator>Administrator</dc:creator>
  <cp:lastModifiedBy>图图</cp:lastModifiedBy>
  <cp:lastPrinted>2018-09-30T07:58:00Z</cp:lastPrinted>
  <dcterms:modified xsi:type="dcterms:W3CDTF">2018-10-10T01:33:08Z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