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22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区级总河长、副总河长公示表</w:t>
      </w:r>
    </w:p>
    <w:tbl>
      <w:tblPr>
        <w:tblStyle w:val="4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103"/>
        <w:gridCol w:w="2268"/>
        <w:gridCol w:w="1134"/>
        <w:gridCol w:w="30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  <w:t>县、区</w:t>
            </w:r>
          </w:p>
        </w:tc>
        <w:tc>
          <w:tcPr>
            <w:tcW w:w="3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  <w:t>总河长</w:t>
            </w:r>
          </w:p>
        </w:tc>
        <w:tc>
          <w:tcPr>
            <w:tcW w:w="4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  <w:t>副总河长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  <w:t>姓名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  <w:t>职务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  <w:t>姓名</w:t>
            </w:r>
          </w:p>
        </w:tc>
        <w:tc>
          <w:tcPr>
            <w:tcW w:w="3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新抚区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吴建波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区委书记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赵效飞</w:t>
            </w:r>
          </w:p>
        </w:tc>
        <w:tc>
          <w:tcPr>
            <w:tcW w:w="3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常务副区长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陆  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区长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姚  伟</w:t>
            </w:r>
          </w:p>
        </w:tc>
        <w:tc>
          <w:tcPr>
            <w:tcW w:w="3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区委常委</w:t>
            </w:r>
          </w:p>
        </w:tc>
      </w:tr>
    </w:tbl>
    <w:p>
      <w:pPr>
        <w:spacing w:after="100" w:afterAutospacing="1" w:line="220" w:lineRule="atLeast"/>
        <w:jc w:val="center"/>
        <w:rPr>
          <w:rFonts w:hint="eastAsia" w:ascii="仿宋" w:hAnsi="仿宋" w:eastAsia="仿宋"/>
          <w:b/>
          <w:sz w:val="32"/>
          <w:szCs w:val="32"/>
        </w:rPr>
      </w:pPr>
    </w:p>
    <w:p>
      <w:pPr>
        <w:spacing w:after="100" w:afterAutospacing="1" w:line="220" w:lineRule="atLeast"/>
        <w:jc w:val="center"/>
        <w:rPr>
          <w:rFonts w:hint="eastAsia" w:ascii="仿宋" w:hAnsi="仿宋" w:eastAsia="仿宋"/>
          <w:b/>
          <w:sz w:val="32"/>
          <w:szCs w:val="32"/>
        </w:rPr>
      </w:pPr>
    </w:p>
    <w:p>
      <w:pPr>
        <w:spacing w:after="100" w:afterAutospacing="1" w:line="22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区级河（段）长公示表</w:t>
      </w:r>
    </w:p>
    <w:tbl>
      <w:tblPr>
        <w:tblStyle w:val="4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627"/>
        <w:gridCol w:w="1134"/>
        <w:gridCol w:w="1617"/>
        <w:gridCol w:w="41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4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序号</w:t>
            </w:r>
          </w:p>
        </w:tc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县、区</w:t>
            </w: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河（段）长</w:t>
            </w:r>
          </w:p>
        </w:tc>
        <w:tc>
          <w:tcPr>
            <w:tcW w:w="411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负责河流（水系）名称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姓名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职务</w:t>
            </w:r>
          </w:p>
        </w:tc>
        <w:tc>
          <w:tcPr>
            <w:tcW w:w="4111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1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新抚区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李春明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副区长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浑河（新抚区段）、古城子河（新抚区段）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2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新抚区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栾  航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副区长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海新河（新抚区段）、杨柏人工河（新抚区段）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3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新抚区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王  晨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常务副主任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千金河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4</w:t>
            </w:r>
          </w:p>
        </w:tc>
        <w:tc>
          <w:tcPr>
            <w:tcW w:w="1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新抚区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王清斌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副主任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路家河（荒地河）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5</w:t>
            </w:r>
          </w:p>
        </w:tc>
        <w:tc>
          <w:tcPr>
            <w:tcW w:w="1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新抚区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张贵成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副主任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郎士河</w:t>
            </w:r>
          </w:p>
        </w:tc>
      </w:tr>
    </w:tbl>
    <w:p>
      <w:pPr>
        <w:tabs>
          <w:tab w:val="left" w:pos="1335"/>
        </w:tabs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after="100" w:afterAutospacing="1" w:line="220" w:lineRule="atLeast"/>
        <w:jc w:val="center"/>
        <w:rPr>
          <w:rFonts w:hint="eastAsia" w:ascii="仿宋" w:hAnsi="仿宋" w:eastAsia="仿宋"/>
          <w:b/>
          <w:sz w:val="32"/>
          <w:szCs w:val="32"/>
        </w:rPr>
      </w:pPr>
    </w:p>
    <w:p>
      <w:pPr>
        <w:spacing w:after="100" w:afterAutospacing="1" w:line="220" w:lineRule="atLeast"/>
        <w:jc w:val="center"/>
        <w:rPr>
          <w:rFonts w:hint="eastAsia" w:ascii="仿宋" w:hAnsi="仿宋" w:eastAsia="仿宋"/>
          <w:b/>
          <w:sz w:val="32"/>
          <w:szCs w:val="32"/>
        </w:rPr>
      </w:pPr>
    </w:p>
    <w:p>
      <w:pPr>
        <w:spacing w:after="100" w:afterAutospacing="1" w:line="22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附件一、乡、街总河长、副总河长公示表</w:t>
      </w:r>
    </w:p>
    <w:tbl>
      <w:tblPr>
        <w:tblStyle w:val="4"/>
        <w:tblW w:w="880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514"/>
        <w:gridCol w:w="1022"/>
        <w:gridCol w:w="1559"/>
        <w:gridCol w:w="709"/>
        <w:gridCol w:w="1134"/>
        <w:gridCol w:w="1418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  <w:t>序号</w:t>
            </w:r>
          </w:p>
        </w:tc>
        <w:tc>
          <w:tcPr>
            <w:tcW w:w="15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  <w:t>乡（镇、街道）</w:t>
            </w:r>
          </w:p>
        </w:tc>
        <w:tc>
          <w:tcPr>
            <w:tcW w:w="3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  <w:t>总河长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  <w:t>副总河长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</w:pP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  <w:t>姓名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  <w:t>单位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  <w:t>职务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  <w:t>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  <w:t>单位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1</w:t>
            </w:r>
          </w:p>
        </w:tc>
        <w:tc>
          <w:tcPr>
            <w:tcW w:w="151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千金乡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王力笪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千金乡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书记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王权浩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千金乡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副乡长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151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黄业宏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千金乡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乡长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2</w:t>
            </w:r>
          </w:p>
        </w:tc>
        <w:tc>
          <w:tcPr>
            <w:tcW w:w="151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南花园街道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刘  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南花园街道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书记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苑  明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南花园街道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副主任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151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谢运星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南花园街道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主任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3</w:t>
            </w:r>
          </w:p>
        </w:tc>
        <w:tc>
          <w:tcPr>
            <w:tcW w:w="151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刘山街道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张  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刘山街道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书记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付  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刘山街道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副主任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151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贾衷樱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刘山街道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主任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4</w:t>
            </w:r>
          </w:p>
        </w:tc>
        <w:tc>
          <w:tcPr>
            <w:tcW w:w="151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榆林街道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张  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榆林街道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书记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翟梓丞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榆林街道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副主任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151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李继红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榆林街道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主任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5</w:t>
            </w:r>
          </w:p>
        </w:tc>
        <w:tc>
          <w:tcPr>
            <w:tcW w:w="151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新抚街道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郭  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新抚街道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书记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孙士营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新抚街道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副主任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151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刘  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新抚街道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主任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6</w:t>
            </w:r>
          </w:p>
        </w:tc>
        <w:tc>
          <w:tcPr>
            <w:tcW w:w="151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东公园街道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张  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东公园街道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书记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丁  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东公园街道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副主任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151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孙广娜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东公园街道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主任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7</w:t>
            </w:r>
          </w:p>
        </w:tc>
        <w:tc>
          <w:tcPr>
            <w:tcW w:w="151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永安台街道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薛  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永安台街道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书记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李永亮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永安台街道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副主任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151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王忠勇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永安台街道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主任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8</w:t>
            </w:r>
          </w:p>
        </w:tc>
        <w:tc>
          <w:tcPr>
            <w:tcW w:w="151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站前街道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庞茂林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站前街道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书记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夏旭升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站前街道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副主任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151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李  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站前街道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主任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9</w:t>
            </w:r>
          </w:p>
        </w:tc>
        <w:tc>
          <w:tcPr>
            <w:tcW w:w="151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千金街道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王  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千金街道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书记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李  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千金街道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副主任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151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王春景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千金街道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主任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10</w:t>
            </w:r>
          </w:p>
        </w:tc>
        <w:tc>
          <w:tcPr>
            <w:tcW w:w="151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福民街道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宋秋菊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福民街道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书记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张智强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福民街道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副主任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151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王  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福民街道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主任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11</w:t>
            </w:r>
          </w:p>
        </w:tc>
        <w:tc>
          <w:tcPr>
            <w:tcW w:w="151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南阳街道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程  旭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南阳街道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书记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费继东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南阳街道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副书记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51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徐  艳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南阳街道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主任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</w:tr>
    </w:tbl>
    <w:p>
      <w:pPr>
        <w:spacing w:after="100" w:afterAutospacing="1" w:line="220" w:lineRule="atLeas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after="100" w:afterAutospacing="1" w:line="220" w:lineRule="atLeast"/>
        <w:jc w:val="center"/>
        <w:rPr>
          <w:rFonts w:hint="eastAsia" w:ascii="仿宋" w:hAnsi="仿宋" w:eastAsia="仿宋"/>
          <w:b/>
          <w:sz w:val="32"/>
          <w:szCs w:val="32"/>
        </w:rPr>
      </w:pPr>
    </w:p>
    <w:p>
      <w:pPr>
        <w:spacing w:after="100" w:afterAutospacing="1" w:line="220" w:lineRule="atLeast"/>
        <w:jc w:val="center"/>
        <w:rPr>
          <w:rFonts w:hint="eastAsia" w:ascii="仿宋" w:hAnsi="仿宋" w:eastAsia="仿宋"/>
          <w:b/>
          <w:sz w:val="32"/>
          <w:szCs w:val="32"/>
        </w:rPr>
      </w:pPr>
    </w:p>
    <w:p>
      <w:pPr>
        <w:spacing w:after="100" w:afterAutospacing="1" w:line="22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附件二、乡、街河（段）长公示表</w:t>
      </w:r>
    </w:p>
    <w:tbl>
      <w:tblPr>
        <w:tblStyle w:val="4"/>
        <w:tblW w:w="940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8"/>
        <w:gridCol w:w="1619"/>
        <w:gridCol w:w="1134"/>
        <w:gridCol w:w="6"/>
        <w:gridCol w:w="1128"/>
        <w:gridCol w:w="50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4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序号</w:t>
            </w:r>
          </w:p>
        </w:tc>
        <w:tc>
          <w:tcPr>
            <w:tcW w:w="16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乡（镇、街道）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河（段）长</w:t>
            </w:r>
          </w:p>
        </w:tc>
        <w:tc>
          <w:tcPr>
            <w:tcW w:w="505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负责河流（水系）名称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27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职务</w:t>
            </w:r>
          </w:p>
        </w:tc>
        <w:tc>
          <w:tcPr>
            <w:tcW w:w="5053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1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千金乡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王权浩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副乡长</w:t>
            </w:r>
          </w:p>
        </w:tc>
        <w:tc>
          <w:tcPr>
            <w:tcW w:w="5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千金河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2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千金乡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石宏伟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副乡长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郎士河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3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千金乡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庞丽娟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副乡长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荒地河（路家河）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4</w:t>
            </w:r>
          </w:p>
        </w:tc>
        <w:tc>
          <w:tcPr>
            <w:tcW w:w="16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南花园街道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苑  明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副主任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杨柏人工河（南花园街道段）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5</w:t>
            </w:r>
          </w:p>
        </w:tc>
        <w:tc>
          <w:tcPr>
            <w:tcW w:w="16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刘山街道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付  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副主任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杨柏人工河（刘山街道段）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6</w:t>
            </w:r>
          </w:p>
        </w:tc>
        <w:tc>
          <w:tcPr>
            <w:tcW w:w="16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榆林街道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翟梓丞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副主任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浑河（榆林街道段）、海新河（新抚段）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7</w:t>
            </w:r>
          </w:p>
        </w:tc>
        <w:tc>
          <w:tcPr>
            <w:tcW w:w="16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东公园街道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丁  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副主任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浑河（东公园街道段）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8</w:t>
            </w:r>
          </w:p>
        </w:tc>
        <w:tc>
          <w:tcPr>
            <w:tcW w:w="16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永安台街道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李永亮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副主任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浑河（永安台街道段）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9</w:t>
            </w:r>
          </w:p>
        </w:tc>
        <w:tc>
          <w:tcPr>
            <w:tcW w:w="16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站前街道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夏旭升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副主任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浑河（站前街道段）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10</w:t>
            </w:r>
          </w:p>
        </w:tc>
        <w:tc>
          <w:tcPr>
            <w:tcW w:w="16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千金街道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李  原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副主任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浑河（千金街道段）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11</w:t>
            </w:r>
          </w:p>
        </w:tc>
        <w:tc>
          <w:tcPr>
            <w:tcW w:w="16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福民街道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张智强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副主任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浑河（福民街道段）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465" w:type="dxa"/>
            <w:gridSpan w:val="2"/>
            <w:vAlign w:val="top"/>
          </w:tcPr>
          <w:p>
            <w:pPr>
              <w:spacing w:after="100" w:afterAutospacing="1" w:line="220" w:lineRule="atLeas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12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新抚街道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孙士营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副主任</w:t>
            </w:r>
          </w:p>
        </w:tc>
        <w:tc>
          <w:tcPr>
            <w:tcW w:w="5053" w:type="dxa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浑河（新抚街道段）、古城子河右岸（新抚街道段）</w:t>
            </w:r>
          </w:p>
        </w:tc>
      </w:tr>
    </w:tbl>
    <w:p>
      <w:pPr>
        <w:spacing w:after="100" w:afterAutospacing="1" w:line="220" w:lineRule="atLeast"/>
        <w:jc w:val="center"/>
        <w:rPr>
          <w:rFonts w:hint="eastAsia" w:ascii="仿宋" w:hAnsi="仿宋" w:eastAsia="仿宋"/>
          <w:b/>
          <w:sz w:val="32"/>
          <w:szCs w:val="32"/>
        </w:rPr>
      </w:pPr>
    </w:p>
    <w:p>
      <w:pPr>
        <w:spacing w:after="100" w:afterAutospacing="1" w:line="220" w:lineRule="atLeast"/>
        <w:jc w:val="center"/>
        <w:rPr>
          <w:rFonts w:hint="eastAsia" w:ascii="仿宋" w:hAnsi="仿宋" w:eastAsia="仿宋"/>
          <w:b/>
          <w:sz w:val="32"/>
          <w:szCs w:val="32"/>
        </w:rPr>
      </w:pPr>
    </w:p>
    <w:p>
      <w:pPr>
        <w:spacing w:after="100" w:afterAutospacing="1" w:line="22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附件三、村（社区）河（段）长公示表</w:t>
      </w:r>
    </w:p>
    <w:tbl>
      <w:tblPr>
        <w:tblStyle w:val="4"/>
        <w:tblW w:w="85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338"/>
        <w:gridCol w:w="1361"/>
        <w:gridCol w:w="1012"/>
        <w:gridCol w:w="992"/>
        <w:gridCol w:w="33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4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序号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乡（街道）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村（社区）</w:t>
            </w: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河（段）长</w:t>
            </w:r>
          </w:p>
        </w:tc>
        <w:tc>
          <w:tcPr>
            <w:tcW w:w="33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负责河流（水系）名称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职务</w:t>
            </w:r>
          </w:p>
        </w:tc>
        <w:tc>
          <w:tcPr>
            <w:tcW w:w="339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千金乡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唐力村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李胜会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村主任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千金河（唐力村段）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2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千金乡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前邓村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佟  浩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村主任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千金河（前邓村段）、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  <w:lang w:bidi="ar"/>
              </w:rPr>
              <w:t>前邓村地板厂前小河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3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千金乡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后邓村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王宝石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村主任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千金河（后邓村段）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4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千金乡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丁家村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胡国宾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村主任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千金河（丁家村段）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5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千金乡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千金村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英  剑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村主任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千金河（千金村段）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6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千金乡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高家村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刘永亮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村主任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郎士河（高家村段）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7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千金乡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郎士村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孙玉敏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村主任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郎士河（郎士村段）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8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千金乡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英得村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邹德强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村主任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荒地河（英得村段）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9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千金乡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路家村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纪文学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村主任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荒地河（路家村段）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10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千金乡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后邓村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范长海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村主任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荒地河（荒地村段）、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  <w:lang w:bidi="ar"/>
              </w:rPr>
              <w:t>荒地村部门前小河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11</w:t>
            </w: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南花园街道</w:t>
            </w: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湖边社区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李  静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社区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书记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杨柏人工河（湖边社区段）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12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南花园街道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三利社区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王密凤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社区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\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书记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杨柏人工河（三利社区段）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13</w:t>
            </w: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刘山街道</w:t>
            </w: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欣洲社区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李秀杰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社区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书记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杨柏人工河、刘山河（欣洲社区段）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14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刘山街道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盛地社区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贾  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社区书记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刘山河（盛地社区段）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15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刘山街道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新刘山社区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殷海媛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社区书记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刘山河（新刘山社区段）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16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榆林街道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万新社区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张红梅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社区书记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浑河（万新社区段）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17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榆林街道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新东社区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路  遥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社区书记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浑河（新东社区段）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18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榆林街道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榆林路社区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张国军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社区书记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浑河（榆林路社区段）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19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榆林街道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万新村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崔保权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村主任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海新河（万新村段）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20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榆林街道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榆林村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杨福生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村主任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海新河（榆林村段）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序号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乡（街道）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村（社区）</w:t>
            </w: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河（段）长</w:t>
            </w:r>
          </w:p>
        </w:tc>
        <w:tc>
          <w:tcPr>
            <w:tcW w:w="33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负责河流（水系）名称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职务</w:t>
            </w:r>
          </w:p>
        </w:tc>
        <w:tc>
          <w:tcPr>
            <w:tcW w:w="33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21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东公园街道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水源社区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祖丽杰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社区书记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浑河（水源社区段）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22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东公园街道</w:t>
            </w: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华龙社区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黄素莉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社区书记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浑河（华龙社区段）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23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东公园街道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凤翔社区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洪  亮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社区书记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浑河（凤翔社区段）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24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永安台街道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友谊社区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白佩陶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社区书记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浑河（友谊社区段）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25</w:t>
            </w: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站前街道</w:t>
            </w: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万达社区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王玲玲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社区书记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浑河（万达社区段）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26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站前街道</w:t>
            </w: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联通社区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孔  评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社区书记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浑河（联通社区段）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27</w:t>
            </w: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千金街道</w:t>
            </w: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元雪社区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陈丽美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社区书记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浑河（元雪社区段）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28</w:t>
            </w: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福民街道</w:t>
            </w: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千抚社区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丁郁娟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社区书记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浑河（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千抚社区段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29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福民街道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星月社区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李俊峰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社区书记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浑河（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星月社区段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30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福民街道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福民路社区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胡光霞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社区书记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浑河（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福民路社区段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31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福民街道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园丁社区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崔  壮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社区书记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浑河（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园丁社区段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32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新抚街道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新顺社区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刘雅梅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社区书记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浑河（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新顺社区段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33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新抚街道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安居社区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侯丽娟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社区书记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浑河（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安居社区段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34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新抚街道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双桥社区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孟金花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社区书记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浑河（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双桥社区段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35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新抚街道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大官社区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王亚龙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社区书记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古城子河（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大官社区段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）</w:t>
            </w:r>
          </w:p>
        </w:tc>
      </w:tr>
    </w:tbl>
    <w:p>
      <w:pPr>
        <w:tabs>
          <w:tab w:val="left" w:pos="1335"/>
        </w:tabs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1335"/>
        </w:tabs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1335"/>
        </w:tabs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1335"/>
        </w:tabs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1335"/>
        </w:tabs>
        <w:jc w:val="center"/>
        <w:rPr>
          <w:rFonts w:hint="eastAsia" w:ascii="仿宋" w:hAnsi="仿宋" w:eastAsia="仿宋"/>
          <w:sz w:val="32"/>
          <w:szCs w:val="32"/>
        </w:rPr>
      </w:pPr>
    </w:p>
    <w:p/>
    <w:sectPr>
      <w:headerReference r:id="rId3" w:type="default"/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22BC4"/>
    <w:rsid w:val="10101FCD"/>
    <w:rsid w:val="51B22BC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2018-05-28T05:45:00Z</dcterms:created>
  <dc:creator>Administrator</dc:creator>
  <cp:lastModifiedBy>Administrator</cp:lastModifiedBy>
  <dcterms:modified xsi:type="dcterms:W3CDTF">2018-05-28T05:47:00Z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