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56" w:rsidRDefault="0012240E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怎样解除收养关系？</w:t>
      </w:r>
    </w:p>
    <w:p w:rsidR="004E5B56" w:rsidRDefault="004E5B56">
      <w:pPr>
        <w:rPr>
          <w:rFonts w:ascii="黑体" w:eastAsia="黑体" w:hAnsi="黑体"/>
          <w:bCs/>
          <w:sz w:val="32"/>
          <w:szCs w:val="32"/>
          <w:lang w:val="zh-CN"/>
        </w:rPr>
      </w:pPr>
    </w:p>
    <w:p w:rsidR="004E5B56" w:rsidRDefault="0012240E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《中华人民共和国收养法》第二十七条规定：“当事人解除收养关系应当达成书面协议。收养关系是经民政部门登记成立的，应当到民政部门办理解除收养关系的登记。收养关系是经公证证明的，应当到公证处办理解除收养关系的公证证明。”据此，当事人协议解除收养关系有三种情况：</w:t>
      </w:r>
    </w:p>
    <w:p w:rsidR="004E5B56" w:rsidRPr="001E398B" w:rsidRDefault="001E398B" w:rsidP="001E398B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 w:rsidRPr="001E398B"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一、</w:t>
      </w:r>
      <w:r w:rsidR="0012240E" w:rsidRPr="001E398B"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依照收养法不需要到民政部门登记，也未到公证处公证，而是由当事人双方协议成立的</w:t>
      </w:r>
      <w:r w:rsidR="0012240E" w:rsidRPr="001E398B"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收养关系，解除时只要收养人、送养人双方依法达成协议（养子女年满</w:t>
      </w:r>
      <w:r w:rsidR="00596F04"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10</w:t>
      </w:r>
      <w:r w:rsidR="0012240E" w:rsidRPr="001E398B"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周岁以上的，应当征得本人同意）即可。</w:t>
      </w:r>
    </w:p>
    <w:p w:rsidR="004E5B56" w:rsidRDefault="001E398B" w:rsidP="001E398B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二、</w:t>
      </w:r>
      <w:r w:rsidR="0012240E"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收养关系是经民政部门登记成立的，也就是说，被收养人在收养关系成立前是弃婴或社会福利院抚养的孤儿，应当到民政部门的收养登记机关办理解除收养关系的登记。</w:t>
      </w:r>
    </w:p>
    <w:p w:rsidR="004E5B56" w:rsidRPr="001E398B" w:rsidRDefault="001E398B" w:rsidP="001E398B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三、</w:t>
      </w:r>
      <w:r w:rsidR="0012240E" w:rsidRPr="001E398B"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收养关系是依当事人协议成立的，并依当事人自愿到当地公证处办理收养</w:t>
      </w:r>
      <w:r w:rsidR="0012240E" w:rsidRPr="001E398B"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关系公证证明的，当事人达成解除收养关系的协议后，还应当到公证处办理解除收养关系的公证证明。以上三种情况有一个共同前提，即当事人必须就解除收养关系达成协议。如果当事人不能达成协议，可以向人民法院起诉，通过诉讼程度解除收养关系。</w:t>
      </w:r>
    </w:p>
    <w:p w:rsidR="004E5B56" w:rsidRDefault="004E5B56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sectPr w:rsidR="004E5B56" w:rsidSect="004E5B5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44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0E" w:rsidRDefault="0012240E" w:rsidP="004E5B56">
      <w:r>
        <w:separator/>
      </w:r>
    </w:p>
  </w:endnote>
  <w:endnote w:type="continuationSeparator" w:id="0">
    <w:p w:rsidR="0012240E" w:rsidRDefault="0012240E" w:rsidP="004E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56" w:rsidRDefault="004E5B5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4E5B56" w:rsidRDefault="004E5B5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2240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96F04">
                  <w:rPr>
                    <w:noProof/>
                    <w:sz w:val="18"/>
                  </w:rPr>
                  <w:t>445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0E" w:rsidRDefault="0012240E" w:rsidP="004E5B56">
      <w:r>
        <w:separator/>
      </w:r>
    </w:p>
  </w:footnote>
  <w:footnote w:type="continuationSeparator" w:id="0">
    <w:p w:rsidR="0012240E" w:rsidRDefault="0012240E" w:rsidP="004E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56" w:rsidRDefault="004E5B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126"/>
    <w:multiLevelType w:val="hybridMultilevel"/>
    <w:tmpl w:val="25F8E320"/>
    <w:lvl w:ilvl="0" w:tplc="89AC14B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00F02"/>
    <w:multiLevelType w:val="hybridMultilevel"/>
    <w:tmpl w:val="0922DD34"/>
    <w:lvl w:ilvl="0" w:tplc="2606371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B75EAD"/>
    <w:multiLevelType w:val="singleLevel"/>
    <w:tmpl w:val="280EF486"/>
    <w:lvl w:ilvl="0">
      <w:start w:val="1"/>
      <w:numFmt w:val="japaneseCounting"/>
      <w:suff w:val="nothing"/>
      <w:lvlText w:val="%1、"/>
      <w:lvlJc w:val="left"/>
      <w:rPr>
        <w:rFonts w:asciiTheme="minorEastAsia" w:eastAsiaTheme="minorEastAsia" w:hAnsiTheme="minorEastAsia" w:cstheme="minorEastAsia"/>
      </w:rPr>
    </w:lvl>
  </w:abstractNum>
  <w:abstractNum w:abstractNumId="3">
    <w:nsid w:val="74537238"/>
    <w:multiLevelType w:val="hybridMultilevel"/>
    <w:tmpl w:val="7884CAF0"/>
    <w:lvl w:ilvl="0" w:tplc="691AA67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5A69F6"/>
    <w:rsid w:val="0012240E"/>
    <w:rsid w:val="001E398B"/>
    <w:rsid w:val="004E5B56"/>
    <w:rsid w:val="00596F04"/>
    <w:rsid w:val="144929FE"/>
    <w:rsid w:val="37F15A28"/>
    <w:rsid w:val="46B23A50"/>
    <w:rsid w:val="665A69F6"/>
    <w:rsid w:val="66C4612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E5B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E5B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1E39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2018-10-06T06:26:00Z</cp:lastPrinted>
  <dcterms:created xsi:type="dcterms:W3CDTF">2018-09-20T07:39:00Z</dcterms:created>
  <dcterms:modified xsi:type="dcterms:W3CDTF">2018-10-10T02:38:00Z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